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7D" w:rsidRDefault="00BB4E7D" w:rsidP="00877B13">
      <w:pPr>
        <w:jc w:val="center"/>
        <w:rPr>
          <w:rFonts w:cs="Aharoni"/>
          <w:b/>
          <w:sz w:val="28"/>
          <w:szCs w:val="28"/>
          <w:lang w:val="de-CH"/>
        </w:rPr>
      </w:pPr>
    </w:p>
    <w:p w:rsidR="002D01FB" w:rsidRDefault="00BB4E7D" w:rsidP="00877B13">
      <w:pPr>
        <w:jc w:val="center"/>
        <w:rPr>
          <w:rFonts w:cs="Aharoni"/>
          <w:b/>
          <w:sz w:val="28"/>
          <w:szCs w:val="28"/>
          <w:lang w:val="de-CH"/>
        </w:rPr>
      </w:pPr>
      <w:r>
        <w:rPr>
          <w:rFonts w:cs="Aharoni"/>
          <w:b/>
          <w:sz w:val="28"/>
          <w:szCs w:val="28"/>
          <w:lang w:val="de-CH"/>
        </w:rPr>
        <w:t>Überweisungsformular</w:t>
      </w:r>
      <w:r w:rsidR="00062BAD">
        <w:rPr>
          <w:rFonts w:cs="Aharoni"/>
          <w:b/>
          <w:sz w:val="28"/>
          <w:szCs w:val="28"/>
          <w:lang w:val="de-CH"/>
        </w:rPr>
        <w:t xml:space="preserve"> für </w:t>
      </w:r>
      <w:r w:rsidR="00DC2391">
        <w:rPr>
          <w:rFonts w:cs="Aharoni"/>
          <w:b/>
          <w:sz w:val="28"/>
          <w:szCs w:val="28"/>
          <w:lang w:val="de-CH"/>
        </w:rPr>
        <w:t>Oralchirurgie</w:t>
      </w:r>
    </w:p>
    <w:p w:rsidR="000B61AE" w:rsidRPr="000B61AE" w:rsidRDefault="000B61AE" w:rsidP="00877B13">
      <w:pPr>
        <w:jc w:val="center"/>
        <w:rPr>
          <w:rFonts w:cs="Aharoni"/>
          <w:b/>
          <w:sz w:val="2"/>
          <w:szCs w:val="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1672"/>
        <w:gridCol w:w="2656"/>
      </w:tblGrid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Frau</w:t>
            </w:r>
            <w:r>
              <w:rPr>
                <w:noProof/>
                <w:lang w:val="de-CH" w:eastAsia="de-CH"/>
              </w:rPr>
              <w:t xml:space="preserve">   </w:t>
            </w:r>
            <w:r w:rsidRPr="004C7EFB"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DC2391">
              <w:rPr>
                <w:sz w:val="18"/>
                <w:szCs w:val="20"/>
                <w:lang w:val="de-CH" w:eastAsia="de-DE"/>
              </w:rPr>
            </w:r>
            <w:r w:rsidR="00DC2391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Herr</w:t>
            </w:r>
            <w:r>
              <w:rPr>
                <w:noProof/>
                <w:lang w:val="de-CH" w:eastAsia="de-CH"/>
              </w:rPr>
              <w:t xml:space="preserve">   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DC2391">
              <w:rPr>
                <w:sz w:val="18"/>
                <w:szCs w:val="20"/>
                <w:lang w:val="de-CH" w:eastAsia="de-DE"/>
              </w:rPr>
            </w:r>
            <w:r w:rsidR="00DC2391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  <w:r w:rsidRPr="004C7EFB">
              <w:rPr>
                <w:noProof/>
                <w:lang w:val="de-CH" w:eastAsia="de-CH"/>
              </w:rPr>
              <w:t xml:space="preserve"> </w:t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Nachname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Vorname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Geburtsdatum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Strasse, Nr.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PLZ / Ort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Telefon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E-Mail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</w:tbl>
    <w:p w:rsidR="00BB4E7D" w:rsidRPr="004C7EFB" w:rsidRDefault="00EF2CC4" w:rsidP="000B61AE">
      <w:pPr>
        <w:tabs>
          <w:tab w:val="left" w:pos="4678"/>
        </w:tabs>
        <w:spacing w:after="60"/>
        <w:rPr>
          <w:noProof/>
          <w:lang w:val="de-CH" w:eastAsia="de-CH"/>
        </w:rPr>
      </w:pPr>
      <w:r>
        <w:rPr>
          <w:noProof/>
          <w:lang w:val="de-CH" w:eastAsia="de-CH"/>
        </w:rPr>
        <w:t xml:space="preserve">Adresse des Überweisers </w:t>
      </w:r>
      <w:r>
        <w:rPr>
          <w:noProof/>
          <w:lang w:val="de-CH" w:eastAsia="de-CH"/>
        </w:rPr>
        <w:tab/>
      </w:r>
      <w:r w:rsidR="000B61AE">
        <w:rPr>
          <w:noProof/>
          <w:lang w:val="de-CH" w:eastAsia="de-CH"/>
        </w:rPr>
        <w:t xml:space="preserve"> </w:t>
      </w:r>
      <w:r w:rsidR="00BB4E7D" w:rsidRPr="004C7EFB">
        <w:rPr>
          <w:noProof/>
          <w:lang w:val="de-CH" w:eastAsia="de-CH"/>
        </w:rPr>
        <w:t>Adresse des Patienten / der Patientin</w:t>
      </w:r>
    </w:p>
    <w:tbl>
      <w:tblPr>
        <w:tblStyle w:val="Tabellenraster"/>
        <w:tblpPr w:leftFromText="142" w:rightFromText="142" w:vertAnchor="text" w:horzAnchor="margin" w:tblpY="8"/>
        <w:tblW w:w="4036" w:type="dxa"/>
        <w:tblLook w:val="04A0" w:firstRow="1" w:lastRow="0" w:firstColumn="1" w:lastColumn="0" w:noHBand="0" w:noVBand="1"/>
      </w:tblPr>
      <w:tblGrid>
        <w:gridCol w:w="1809"/>
        <w:gridCol w:w="2227"/>
      </w:tblGrid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 xml:space="preserve">Frau </w:t>
            </w:r>
            <w:r>
              <w:rPr>
                <w:noProof/>
                <w:lang w:val="de-CH" w:eastAsia="de-CH"/>
              </w:rPr>
              <w:t xml:space="preserve">  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DC2391">
              <w:rPr>
                <w:sz w:val="18"/>
                <w:szCs w:val="20"/>
                <w:lang w:val="de-CH" w:eastAsia="de-DE"/>
              </w:rPr>
            </w:r>
            <w:r w:rsidR="00DC2391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 xml:space="preserve">Herr </w:t>
            </w:r>
            <w:r>
              <w:rPr>
                <w:noProof/>
                <w:lang w:val="de-CH" w:eastAsia="de-CH"/>
              </w:rPr>
              <w:t xml:space="preserve"> 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DC2391">
              <w:rPr>
                <w:sz w:val="18"/>
                <w:szCs w:val="20"/>
                <w:lang w:val="de-CH" w:eastAsia="de-DE"/>
              </w:rPr>
            </w:r>
            <w:r w:rsidR="00DC2391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EF2CC4" w:rsidRPr="00BF5E81" w:rsidTr="00EF2CC4">
        <w:trPr>
          <w:trHeight w:val="312"/>
        </w:trPr>
        <w:tc>
          <w:tcPr>
            <w:tcW w:w="1809" w:type="dxa"/>
            <w:vAlign w:val="center"/>
          </w:tcPr>
          <w:p w:rsidR="00EF2CC4" w:rsidRPr="00BF5E81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BF5E81">
              <w:rPr>
                <w:noProof/>
                <w:lang w:val="de-CH" w:eastAsia="de-CH"/>
              </w:rPr>
              <w:t>Nachname</w:t>
            </w:r>
          </w:p>
        </w:tc>
        <w:tc>
          <w:tcPr>
            <w:tcW w:w="2227" w:type="dxa"/>
            <w:vAlign w:val="center"/>
          </w:tcPr>
          <w:p w:rsidR="00EF2CC4" w:rsidRPr="00BF5E81" w:rsidRDefault="00EF2CC4" w:rsidP="00EF2CC4">
            <w:pPr>
              <w:rPr>
                <w:noProof/>
                <w:lang w:val="de-CH" w:eastAsia="de-CH"/>
              </w:rPr>
            </w:pPr>
            <w:r w:rsidRPr="00BF5E81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E81">
              <w:rPr>
                <w:noProof/>
                <w:lang w:val="de-CH" w:eastAsia="de-CH"/>
              </w:rPr>
              <w:instrText xml:space="preserve"> FORMTEXT </w:instrText>
            </w:r>
            <w:r w:rsidRPr="00BF5E81">
              <w:rPr>
                <w:noProof/>
                <w:lang w:val="de-CH" w:eastAsia="de-CH"/>
              </w:rPr>
            </w:r>
            <w:r w:rsidRPr="00BF5E81">
              <w:rPr>
                <w:noProof/>
                <w:lang w:val="de-CH" w:eastAsia="de-CH"/>
              </w:rPr>
              <w:fldChar w:fldCharType="separate"/>
            </w:r>
            <w:r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Vorname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Praxis-Name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Strasse, Nr.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PLZ / Ort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Telefon / Fax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E-Mail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</w:tbl>
    <w:p w:rsidR="00D1281A" w:rsidRPr="004C7EFB" w:rsidRDefault="00D1281A" w:rsidP="00BB4E7D">
      <w:pPr>
        <w:rPr>
          <w:noProof/>
          <w:lang w:val="de-CH" w:eastAsia="de-CH"/>
        </w:rPr>
      </w:pPr>
    </w:p>
    <w:p w:rsidR="00D1281A" w:rsidRPr="00355CDA" w:rsidRDefault="00D1281A" w:rsidP="00BB4E7D">
      <w:pPr>
        <w:rPr>
          <w:noProof/>
          <w:sz w:val="2"/>
          <w:szCs w:val="2"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tbl>
      <w:tblPr>
        <w:tblStyle w:val="Tabellenraster"/>
        <w:tblpPr w:leftFromText="141" w:rightFromText="141" w:vertAnchor="page" w:horzAnchor="margin" w:tblpY="6801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843"/>
        <w:gridCol w:w="1134"/>
        <w:gridCol w:w="2409"/>
      </w:tblGrid>
      <w:tr w:rsidR="00DC2391" w:rsidRPr="004C7EFB" w:rsidTr="00DC2391">
        <w:trPr>
          <w:trHeight w:hRule="exact" w:val="312"/>
        </w:trPr>
        <w:tc>
          <w:tcPr>
            <w:tcW w:w="2689" w:type="dxa"/>
            <w:vAlign w:val="center"/>
          </w:tcPr>
          <w:p w:rsidR="00DC2391" w:rsidRPr="004C7EFB" w:rsidRDefault="00DC2391" w:rsidP="00DC2391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 xml:space="preserve">Vorhandene Unterlagen: </w:t>
            </w:r>
          </w:p>
        </w:tc>
        <w:tc>
          <w:tcPr>
            <w:tcW w:w="992" w:type="dxa"/>
            <w:vAlign w:val="center"/>
          </w:tcPr>
          <w:p w:rsidR="00DC2391" w:rsidRPr="004C7EFB" w:rsidRDefault="00DC2391" w:rsidP="00DC2391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OPT</w:t>
            </w:r>
            <w:r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>
              <w:rPr>
                <w:sz w:val="18"/>
                <w:szCs w:val="20"/>
                <w:lang w:val="de-CH" w:eastAsia="de-DE"/>
              </w:rPr>
            </w:r>
            <w:r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C2391" w:rsidRPr="004C7EFB" w:rsidRDefault="00DC2391" w:rsidP="00DC2391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Intraorlae </w:t>
            </w:r>
            <w:r w:rsidRPr="004C7EFB">
              <w:rPr>
                <w:noProof/>
                <w:lang w:val="de-CH" w:eastAsia="de-CH"/>
              </w:rPr>
              <w:t xml:space="preserve">Rx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>
              <w:rPr>
                <w:sz w:val="18"/>
                <w:szCs w:val="20"/>
                <w:lang w:val="de-CH" w:eastAsia="de-DE"/>
              </w:rPr>
            </w:r>
            <w:r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2391" w:rsidRPr="004C7EFB" w:rsidRDefault="00DC2391" w:rsidP="00DC2391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DVT</w:t>
            </w:r>
            <w:r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>
              <w:rPr>
                <w:sz w:val="18"/>
                <w:szCs w:val="20"/>
                <w:lang w:val="de-CH" w:eastAsia="de-DE"/>
              </w:rPr>
            </w:r>
            <w:r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C2391" w:rsidRPr="004C7EFB" w:rsidRDefault="00DC2391" w:rsidP="00DC2391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Foto</w:t>
            </w:r>
            <w:r>
              <w:rPr>
                <w:noProof/>
                <w:lang w:val="de-CH" w:eastAsia="de-CH"/>
              </w:rPr>
              <w:t>(</w:t>
            </w:r>
            <w:r w:rsidRPr="004C7EFB">
              <w:rPr>
                <w:noProof/>
                <w:lang w:val="de-CH" w:eastAsia="de-CH"/>
              </w:rPr>
              <w:t>s</w:t>
            </w:r>
            <w:r>
              <w:rPr>
                <w:noProof/>
                <w:lang w:val="de-CH" w:eastAsia="de-CH"/>
              </w:rPr>
              <w:t xml:space="preserve">)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>
              <w:rPr>
                <w:sz w:val="18"/>
                <w:szCs w:val="20"/>
                <w:lang w:val="de-CH" w:eastAsia="de-DE"/>
              </w:rPr>
            </w:r>
            <w:r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</w:tbl>
    <w:p w:rsidR="00EF2CC4" w:rsidRDefault="00EF2CC4" w:rsidP="00BB4E7D">
      <w:pPr>
        <w:rPr>
          <w:b/>
          <w:noProof/>
          <w:lang w:val="de-CH" w:eastAsia="de-CH"/>
        </w:rPr>
      </w:pPr>
    </w:p>
    <w:p w:rsidR="00DC2391" w:rsidRDefault="00DC2391" w:rsidP="00BB4E7D">
      <w:pPr>
        <w:rPr>
          <w:b/>
          <w:noProof/>
          <w:lang w:val="de-CH" w:eastAsia="de-CH"/>
        </w:rPr>
      </w:pPr>
    </w:p>
    <w:p w:rsidR="00C47C37" w:rsidRPr="004C7EFB" w:rsidRDefault="00DC2391" w:rsidP="00DC2391">
      <w:pPr>
        <w:spacing w:after="120"/>
        <w:rPr>
          <w:noProof/>
          <w:lang w:val="de-CH" w:eastAsia="de-CH"/>
        </w:rPr>
      </w:pPr>
      <w:r>
        <w:rPr>
          <w:b/>
          <w:noProof/>
          <w:lang w:val="de-CH" w:eastAsia="de-CH"/>
        </w:rPr>
        <w:t>Überweisungsgrund</w:t>
      </w:r>
    </w:p>
    <w:p w:rsidR="00355CDA" w:rsidRPr="008B377D" w:rsidRDefault="00323754" w:rsidP="00DC2391">
      <w:pPr>
        <w:spacing w:after="0"/>
        <w:rPr>
          <w:noProof/>
          <w:sz w:val="2"/>
          <w:szCs w:val="2"/>
          <w:lang w:val="de-CH" w:eastAsia="de-CH"/>
        </w:rPr>
      </w:pPr>
      <w:r w:rsidRPr="004C7EFB">
        <w:rPr>
          <w:noProof/>
          <w:lang w:val="de-CH" w:eastAsia="de-CH"/>
        </w:rPr>
        <w:tab/>
      </w:r>
      <w:r w:rsidR="00355CDA">
        <w:rPr>
          <w:noProof/>
          <w:lang w:val="de-CH" w:eastAsia="de-CH"/>
        </w:rPr>
        <w:tab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045"/>
        <w:gridCol w:w="5027"/>
      </w:tblGrid>
      <w:tr w:rsidR="00DC2391" w:rsidRPr="004C7EFB" w:rsidTr="00DC2391">
        <w:trPr>
          <w:trHeight w:val="312"/>
        </w:trPr>
        <w:tc>
          <w:tcPr>
            <w:tcW w:w="4045" w:type="dxa"/>
            <w:vAlign w:val="center"/>
          </w:tcPr>
          <w:p w:rsidR="00DC2391" w:rsidRPr="000B61AE" w:rsidRDefault="00DC2391" w:rsidP="00DC2391">
            <w:pPr>
              <w:rPr>
                <w:sz w:val="18"/>
                <w:szCs w:val="20"/>
                <w:lang w:val="de-CH" w:eastAsia="de-DE"/>
              </w:rPr>
            </w:pPr>
            <w:r>
              <w:rPr>
                <w:noProof/>
                <w:lang w:val="de-CH" w:eastAsia="de-CH"/>
              </w:rPr>
              <w:t>Weisheitszähne Regio</w:t>
            </w:r>
            <w:r>
              <w:rPr>
                <w:noProof/>
                <w:lang w:val="de-CH" w:eastAsia="de-CH"/>
              </w:rPr>
              <w:t xml:space="preserve"> </w:t>
            </w:r>
          </w:p>
        </w:tc>
        <w:tc>
          <w:tcPr>
            <w:tcW w:w="5027" w:type="dxa"/>
            <w:vAlign w:val="center"/>
          </w:tcPr>
          <w:p w:rsidR="00DC2391" w:rsidRPr="000B61AE" w:rsidRDefault="00DC2391" w:rsidP="00DC2391">
            <w:pPr>
              <w:rPr>
                <w:sz w:val="18"/>
                <w:szCs w:val="20"/>
                <w:lang w:val="de-CH" w:eastAsia="de-DE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bookmarkStart w:id="0" w:name="_GoBack"/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bookmarkEnd w:id="0"/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DC2391" w:rsidRPr="004C7EFB" w:rsidTr="00DC2391">
        <w:trPr>
          <w:trHeight w:val="312"/>
        </w:trPr>
        <w:tc>
          <w:tcPr>
            <w:tcW w:w="4045" w:type="dxa"/>
            <w:vAlign w:val="center"/>
          </w:tcPr>
          <w:p w:rsidR="00DC2391" w:rsidRPr="004C7EFB" w:rsidRDefault="00DC2391" w:rsidP="00DC2391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Operative Zahnentfernung Regio</w:t>
            </w:r>
            <w:r>
              <w:rPr>
                <w:noProof/>
                <w:lang w:val="de-CH" w:eastAsia="de-CH"/>
              </w:rPr>
              <w:t xml:space="preserve"> </w:t>
            </w:r>
          </w:p>
        </w:tc>
        <w:tc>
          <w:tcPr>
            <w:tcW w:w="5027" w:type="dxa"/>
            <w:vAlign w:val="center"/>
          </w:tcPr>
          <w:p w:rsidR="00DC2391" w:rsidRPr="004C7EFB" w:rsidRDefault="00DC2391" w:rsidP="00DC2391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DC2391" w:rsidRPr="004C7EFB" w:rsidTr="00DC2391">
        <w:trPr>
          <w:trHeight w:val="312"/>
        </w:trPr>
        <w:tc>
          <w:tcPr>
            <w:tcW w:w="4045" w:type="dxa"/>
            <w:vAlign w:val="center"/>
          </w:tcPr>
          <w:p w:rsidR="00DC2391" w:rsidRPr="004C7EFB" w:rsidRDefault="00DC2391" w:rsidP="00DC2391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Implantate Regio</w:t>
            </w:r>
            <w:r>
              <w:rPr>
                <w:noProof/>
                <w:lang w:val="de-CH" w:eastAsia="de-CH"/>
              </w:rPr>
              <w:t xml:space="preserve"> </w:t>
            </w:r>
          </w:p>
        </w:tc>
        <w:tc>
          <w:tcPr>
            <w:tcW w:w="5027" w:type="dxa"/>
            <w:vAlign w:val="center"/>
          </w:tcPr>
          <w:p w:rsidR="00DC2391" w:rsidRPr="004C7EFB" w:rsidRDefault="00DC2391" w:rsidP="00DC2391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DC2391" w:rsidRPr="004C7EFB" w:rsidTr="00DC2391">
        <w:trPr>
          <w:trHeight w:val="312"/>
        </w:trPr>
        <w:tc>
          <w:tcPr>
            <w:tcW w:w="4045" w:type="dxa"/>
            <w:vAlign w:val="center"/>
          </w:tcPr>
          <w:p w:rsidR="00DC2391" w:rsidRDefault="00DC2391" w:rsidP="00DC2391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Abklärung/Therapie Mundschleimhaut </w:t>
            </w:r>
          </w:p>
        </w:tc>
        <w:tc>
          <w:tcPr>
            <w:tcW w:w="5027" w:type="dxa"/>
            <w:vAlign w:val="center"/>
          </w:tcPr>
          <w:p w:rsidR="00DC2391" w:rsidRDefault="00DC2391" w:rsidP="00DC2391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DC2391" w:rsidRPr="004C7EFB" w:rsidTr="00DC2391">
        <w:trPr>
          <w:trHeight w:val="312"/>
        </w:trPr>
        <w:tc>
          <w:tcPr>
            <w:tcW w:w="4045" w:type="dxa"/>
            <w:vAlign w:val="center"/>
          </w:tcPr>
          <w:p w:rsidR="00DC2391" w:rsidRDefault="00DC2391" w:rsidP="00DC2391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Anderes </w:t>
            </w:r>
          </w:p>
        </w:tc>
        <w:tc>
          <w:tcPr>
            <w:tcW w:w="5027" w:type="dxa"/>
            <w:vAlign w:val="center"/>
          </w:tcPr>
          <w:p w:rsidR="00DC2391" w:rsidRDefault="00DC2391" w:rsidP="00DC2391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</w:tbl>
    <w:p w:rsidR="008B377D" w:rsidRPr="008B377D" w:rsidRDefault="008B377D" w:rsidP="00BB4E7D">
      <w:pPr>
        <w:rPr>
          <w:noProof/>
          <w:sz w:val="2"/>
          <w:szCs w:val="2"/>
          <w:lang w:val="de-CH" w:eastAsia="de-CH"/>
        </w:rPr>
      </w:pPr>
    </w:p>
    <w:p w:rsidR="00323754" w:rsidRPr="008B377D" w:rsidRDefault="00323754" w:rsidP="00BB4E7D">
      <w:pPr>
        <w:rPr>
          <w:noProof/>
          <w:sz w:val="2"/>
          <w:szCs w:val="2"/>
          <w:lang w:val="de-CH" w:eastAsia="de-CH"/>
        </w:rPr>
      </w:pPr>
      <w:r w:rsidRPr="004C7EFB">
        <w:rPr>
          <w:noProof/>
          <w:lang w:val="de-CH" w:eastAsia="de-CH"/>
        </w:rPr>
        <w:tab/>
      </w:r>
      <w:r w:rsidRPr="004C7EFB">
        <w:rPr>
          <w:noProof/>
          <w:lang w:val="de-CH" w:eastAsia="de-CH"/>
        </w:rPr>
        <w:tab/>
      </w:r>
      <w:r w:rsidRPr="004C7EFB">
        <w:rPr>
          <w:noProof/>
          <w:lang w:val="de-CH" w:eastAsia="de-CH"/>
        </w:rP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22D5D" w:rsidRPr="004C7EFB" w:rsidTr="000B61AE">
        <w:trPr>
          <w:trHeight w:val="312"/>
        </w:trPr>
        <w:tc>
          <w:tcPr>
            <w:tcW w:w="9066" w:type="dxa"/>
            <w:vAlign w:val="center"/>
          </w:tcPr>
          <w:p w:rsidR="00222D5D" w:rsidRPr="004C7EFB" w:rsidRDefault="00222D5D" w:rsidP="00222D5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Anamnese :</w:t>
            </w: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</w:tbl>
    <w:p w:rsidR="00EF5222" w:rsidRDefault="00EF5222" w:rsidP="00BB4E7D">
      <w:pPr>
        <w:rPr>
          <w:noProof/>
          <w:sz w:val="2"/>
          <w:szCs w:val="2"/>
          <w:lang w:val="de-CH" w:eastAsia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41945" w:rsidRPr="004C7EFB" w:rsidTr="000B61AE">
        <w:tc>
          <w:tcPr>
            <w:tcW w:w="9066" w:type="dxa"/>
          </w:tcPr>
          <w:p w:rsidR="00F41945" w:rsidRPr="004C7EFB" w:rsidRDefault="00F41945" w:rsidP="00F41945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Bemerkungen:</w:t>
            </w:r>
            <w:r w:rsidR="008B377D" w:rsidRPr="004C7EFB">
              <w:rPr>
                <w:noProof/>
                <w:lang w:val="de-CH" w:eastAsia="de-CH"/>
              </w:rPr>
              <w:t xml:space="preserve"> </w:t>
            </w:r>
            <w:r w:rsidR="00BE03DA"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B377D" w:rsidRPr="004C7EFB">
              <w:rPr>
                <w:noProof/>
                <w:lang w:val="de-CH" w:eastAsia="de-CH"/>
              </w:rPr>
              <w:instrText xml:space="preserve"> FORMTEXT </w:instrText>
            </w:r>
            <w:r w:rsidR="00BE03DA" w:rsidRPr="004C7EFB">
              <w:rPr>
                <w:noProof/>
                <w:lang w:val="de-CH" w:eastAsia="de-CH"/>
              </w:rPr>
            </w:r>
            <w:r w:rsidR="00BE03DA" w:rsidRPr="004C7EFB">
              <w:rPr>
                <w:noProof/>
                <w:lang w:val="de-CH" w:eastAsia="de-CH"/>
              </w:rPr>
              <w:fldChar w:fldCharType="separate"/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BE03DA" w:rsidRPr="004C7EFB">
              <w:rPr>
                <w:noProof/>
                <w:lang w:val="de-CH" w:eastAsia="de-CH"/>
              </w:rPr>
              <w:fldChar w:fldCharType="end"/>
            </w:r>
          </w:p>
          <w:p w:rsidR="00F41945" w:rsidRPr="004C7EFB" w:rsidRDefault="00F41945" w:rsidP="00F41945">
            <w:pPr>
              <w:rPr>
                <w:noProof/>
                <w:lang w:val="de-CH" w:eastAsia="de-CH"/>
              </w:rPr>
            </w:pPr>
          </w:p>
        </w:tc>
      </w:tr>
    </w:tbl>
    <w:p w:rsidR="008B377D" w:rsidRPr="008B377D" w:rsidRDefault="008B377D" w:rsidP="00D1281A">
      <w:pPr>
        <w:rPr>
          <w:noProof/>
          <w:sz w:val="2"/>
          <w:szCs w:val="2"/>
          <w:lang w:val="de-CH" w:eastAsia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</w:tblGrid>
      <w:tr w:rsidR="000B61AE" w:rsidRPr="004C7EFB" w:rsidTr="000B61AE">
        <w:trPr>
          <w:trHeight w:val="312"/>
        </w:trPr>
        <w:tc>
          <w:tcPr>
            <w:tcW w:w="5098" w:type="dxa"/>
            <w:vAlign w:val="center"/>
          </w:tcPr>
          <w:p w:rsidR="000B61AE" w:rsidRPr="000B61AE" w:rsidRDefault="000B61AE" w:rsidP="00D64770">
            <w:pPr>
              <w:rPr>
                <w:sz w:val="18"/>
                <w:szCs w:val="20"/>
                <w:lang w:val="de-CH" w:eastAsia="de-DE"/>
              </w:rPr>
            </w:pPr>
            <w:r w:rsidRPr="008B377D">
              <w:rPr>
                <w:noProof/>
                <w:lang w:val="de-CH" w:eastAsia="de-CH"/>
              </w:rPr>
              <w:t>Patient soll aufgeboten werden</w:t>
            </w:r>
            <w:r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DC2391">
              <w:rPr>
                <w:sz w:val="18"/>
                <w:szCs w:val="20"/>
                <w:lang w:val="de-CH" w:eastAsia="de-DE"/>
              </w:rPr>
            </w:r>
            <w:r w:rsidR="00DC2391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0B61AE" w:rsidRPr="004C7EFB" w:rsidTr="000B61AE">
        <w:trPr>
          <w:trHeight w:val="312"/>
        </w:trPr>
        <w:tc>
          <w:tcPr>
            <w:tcW w:w="5098" w:type="dxa"/>
            <w:vAlign w:val="center"/>
          </w:tcPr>
          <w:p w:rsidR="000B61AE" w:rsidRPr="004C7EFB" w:rsidRDefault="000B61AE" w:rsidP="000B61AE">
            <w:pPr>
              <w:rPr>
                <w:noProof/>
                <w:lang w:val="de-CH" w:eastAsia="de-CH"/>
              </w:rPr>
            </w:pPr>
            <w:r w:rsidRPr="008B377D">
              <w:rPr>
                <w:noProof/>
                <w:lang w:val="de-CH" w:eastAsia="de-CH"/>
              </w:rPr>
              <w:t xml:space="preserve">Patient </w:t>
            </w:r>
            <w:r>
              <w:rPr>
                <w:noProof/>
                <w:lang w:val="de-CH" w:eastAsia="de-CH"/>
              </w:rPr>
              <w:t xml:space="preserve">soll dringend aufgeboten werden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DC2391">
              <w:rPr>
                <w:sz w:val="18"/>
                <w:szCs w:val="20"/>
                <w:lang w:val="de-CH" w:eastAsia="de-DE"/>
              </w:rPr>
            </w:r>
            <w:r w:rsidR="00DC2391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0B61AE" w:rsidRPr="004C7EFB" w:rsidTr="000B61AE">
        <w:trPr>
          <w:trHeight w:val="312"/>
        </w:trPr>
        <w:tc>
          <w:tcPr>
            <w:tcW w:w="5098" w:type="dxa"/>
            <w:vAlign w:val="center"/>
          </w:tcPr>
          <w:p w:rsidR="000B61AE" w:rsidRPr="004C7EFB" w:rsidRDefault="000B61AE" w:rsidP="002C5BFE">
            <w:pPr>
              <w:rPr>
                <w:noProof/>
                <w:lang w:val="de-CH" w:eastAsia="de-CH"/>
              </w:rPr>
            </w:pPr>
            <w:r w:rsidRPr="008B377D">
              <w:rPr>
                <w:noProof/>
                <w:lang w:val="de-CH" w:eastAsia="de-CH"/>
              </w:rPr>
              <w:t>Patient meldet sich selber</w:t>
            </w:r>
            <w:r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DC2391">
              <w:rPr>
                <w:sz w:val="18"/>
                <w:szCs w:val="20"/>
                <w:lang w:val="de-CH" w:eastAsia="de-DE"/>
              </w:rPr>
            </w:r>
            <w:r w:rsidR="00DC2391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</w:tbl>
    <w:p w:rsidR="00D1281A" w:rsidRPr="00D622F5" w:rsidRDefault="00D1281A" w:rsidP="00D622F5">
      <w:pPr>
        <w:ind w:hanging="142"/>
        <w:rPr>
          <w:noProof/>
          <w:sz w:val="18"/>
          <w:szCs w:val="18"/>
          <w:lang w:val="de-CH" w:eastAsia="de-CH"/>
        </w:rPr>
      </w:pPr>
    </w:p>
    <w:p w:rsidR="009C6E9D" w:rsidRDefault="009C6E9D" w:rsidP="00222D5D">
      <w:pPr>
        <w:rPr>
          <w:noProof/>
          <w:lang w:val="de-CH" w:eastAsia="de-CH"/>
        </w:rPr>
      </w:pPr>
    </w:p>
    <w:p w:rsidR="000B61AE" w:rsidRDefault="00D1281A" w:rsidP="00B8424F">
      <w:pPr>
        <w:rPr>
          <w:noProof/>
          <w:sz w:val="18"/>
          <w:szCs w:val="18"/>
          <w:lang w:val="de-CH" w:eastAsia="de-CH"/>
        </w:rPr>
      </w:pPr>
      <w:r w:rsidRPr="002730D9">
        <w:rPr>
          <w:noProof/>
          <w:lang w:val="de-CH" w:eastAsia="de-CH"/>
        </w:rPr>
        <w:t>Ort:</w:t>
      </w:r>
      <w:r w:rsidR="00D622F5">
        <w:rPr>
          <w:noProof/>
          <w:lang w:val="de-CH" w:eastAsia="de-CH"/>
        </w:rPr>
        <w:t xml:space="preserve"> </w:t>
      </w:r>
      <w:r w:rsidR="00BE03DA" w:rsidRPr="004C7EFB">
        <w:rPr>
          <w:noProof/>
          <w:lang w:val="de-CH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377D" w:rsidRPr="004C7EFB">
        <w:rPr>
          <w:noProof/>
          <w:lang w:val="de-CH" w:eastAsia="de-CH"/>
        </w:rPr>
        <w:instrText xml:space="preserve"> FORMTEXT </w:instrText>
      </w:r>
      <w:r w:rsidR="00BE03DA" w:rsidRPr="004C7EFB">
        <w:rPr>
          <w:noProof/>
          <w:lang w:val="de-CH" w:eastAsia="de-CH"/>
        </w:rPr>
      </w:r>
      <w:r w:rsidR="00BE03DA" w:rsidRPr="004C7EFB">
        <w:rPr>
          <w:noProof/>
          <w:lang w:val="de-CH" w:eastAsia="de-CH"/>
        </w:rPr>
        <w:fldChar w:fldCharType="separate"/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BE03DA" w:rsidRPr="004C7EFB">
        <w:rPr>
          <w:noProof/>
          <w:lang w:val="de-CH" w:eastAsia="de-CH"/>
        </w:rPr>
        <w:fldChar w:fldCharType="end"/>
      </w:r>
      <w:r w:rsidRPr="002730D9">
        <w:rPr>
          <w:noProof/>
          <w:lang w:val="de-CH" w:eastAsia="de-CH"/>
        </w:rPr>
        <w:tab/>
      </w:r>
      <w:r w:rsidR="002730D9">
        <w:rPr>
          <w:noProof/>
          <w:lang w:val="de-CH" w:eastAsia="de-CH"/>
        </w:rPr>
        <w:tab/>
      </w:r>
      <w:r w:rsidRPr="002730D9">
        <w:rPr>
          <w:noProof/>
          <w:lang w:val="de-CH" w:eastAsia="de-CH"/>
        </w:rPr>
        <w:t>Datum:</w:t>
      </w:r>
      <w:r w:rsidR="008B377D">
        <w:rPr>
          <w:noProof/>
          <w:lang w:val="de-CH" w:eastAsia="de-CH"/>
        </w:rPr>
        <w:t xml:space="preserve"> </w:t>
      </w:r>
      <w:r w:rsidR="00BE03DA" w:rsidRPr="004C7EFB">
        <w:rPr>
          <w:noProof/>
          <w:lang w:val="de-CH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377D" w:rsidRPr="004C7EFB">
        <w:rPr>
          <w:noProof/>
          <w:lang w:val="de-CH" w:eastAsia="de-CH"/>
        </w:rPr>
        <w:instrText xml:space="preserve"> FORMTEXT </w:instrText>
      </w:r>
      <w:r w:rsidR="00BE03DA" w:rsidRPr="004C7EFB">
        <w:rPr>
          <w:noProof/>
          <w:lang w:val="de-CH" w:eastAsia="de-CH"/>
        </w:rPr>
      </w:r>
      <w:r w:rsidR="00BE03DA" w:rsidRPr="004C7EFB">
        <w:rPr>
          <w:noProof/>
          <w:lang w:val="de-CH" w:eastAsia="de-CH"/>
        </w:rPr>
        <w:fldChar w:fldCharType="separate"/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BE03DA" w:rsidRPr="004C7EFB">
        <w:rPr>
          <w:noProof/>
          <w:lang w:val="de-CH" w:eastAsia="de-CH"/>
        </w:rPr>
        <w:fldChar w:fldCharType="end"/>
      </w:r>
      <w:r w:rsidR="00222D5D" w:rsidRPr="00222D5D">
        <w:rPr>
          <w:noProof/>
          <w:sz w:val="18"/>
          <w:szCs w:val="18"/>
          <w:lang w:val="de-CH" w:eastAsia="de-CH"/>
        </w:rPr>
        <w:t xml:space="preserve"> </w:t>
      </w:r>
    </w:p>
    <w:sectPr w:rsidR="000B61AE" w:rsidSect="00EF2CC4">
      <w:headerReference w:type="default" r:id="rId8"/>
      <w:footerReference w:type="default" r:id="rId9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C4" w:rsidRDefault="00EF2CC4" w:rsidP="00C8013C">
      <w:pPr>
        <w:spacing w:after="0" w:line="240" w:lineRule="auto"/>
      </w:pPr>
      <w:r>
        <w:separator/>
      </w:r>
    </w:p>
  </w:endnote>
  <w:endnote w:type="continuationSeparator" w:id="0">
    <w:p w:rsidR="00EF2CC4" w:rsidRDefault="00EF2CC4" w:rsidP="00C8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AE" w:rsidRDefault="000B61AE">
    <w:pPr>
      <w:pStyle w:val="Fuzeile"/>
    </w:pPr>
    <w:r w:rsidRPr="00D622F5">
      <w:rPr>
        <w:noProof/>
        <w:sz w:val="18"/>
        <w:szCs w:val="18"/>
        <w:lang w:val="de-CH" w:eastAsia="de-CH"/>
      </w:rPr>
      <w:t xml:space="preserve">Bitte folgendes Formular </w:t>
    </w:r>
    <w:r>
      <w:rPr>
        <w:noProof/>
        <w:sz w:val="18"/>
        <w:szCs w:val="18"/>
        <w:lang w:val="de-CH" w:eastAsia="de-CH"/>
      </w:rPr>
      <w:t xml:space="preserve">mit vorhandenen Unterlagen </w:t>
    </w:r>
    <w:r w:rsidRPr="00D622F5">
      <w:rPr>
        <w:noProof/>
        <w:sz w:val="18"/>
        <w:szCs w:val="18"/>
        <w:lang w:val="de-CH" w:eastAsia="de-CH"/>
      </w:rPr>
      <w:t xml:space="preserve">per Mail, Fax oder Post an </w:t>
    </w:r>
    <w:r>
      <w:rPr>
        <w:noProof/>
        <w:sz w:val="18"/>
        <w:szCs w:val="18"/>
        <w:lang w:val="de-CH" w:eastAsia="de-CH"/>
      </w:rPr>
      <w:t>die</w:t>
    </w:r>
    <w:r w:rsidRPr="00D622F5">
      <w:rPr>
        <w:noProof/>
        <w:sz w:val="18"/>
        <w:szCs w:val="18"/>
        <w:lang w:val="de-CH" w:eastAsia="de-CH"/>
      </w:rPr>
      <w:t xml:space="preserve"> im Briefkopf angegebene</w:t>
    </w:r>
    <w:r w:rsidR="00460170">
      <w:rPr>
        <w:noProof/>
        <w:sz w:val="18"/>
        <w:szCs w:val="18"/>
        <w:lang w:val="de-CH" w:eastAsia="de-CH"/>
      </w:rPr>
      <w:t>n</w:t>
    </w:r>
    <w:r w:rsidRPr="00D622F5">
      <w:rPr>
        <w:noProof/>
        <w:sz w:val="18"/>
        <w:szCs w:val="18"/>
        <w:lang w:val="de-CH" w:eastAsia="de-CH"/>
      </w:rPr>
      <w:t xml:space="preserve"> Adresse</w:t>
    </w:r>
    <w:r w:rsidR="00460170">
      <w:rPr>
        <w:noProof/>
        <w:sz w:val="18"/>
        <w:szCs w:val="18"/>
        <w:lang w:val="de-CH" w:eastAsia="de-CH"/>
      </w:rPr>
      <w:t>n</w:t>
    </w:r>
    <w:r>
      <w:rPr>
        <w:noProof/>
        <w:sz w:val="18"/>
        <w:szCs w:val="18"/>
        <w:lang w:val="de-CH" w:eastAsia="de-CH"/>
      </w:rPr>
      <w:t xml:space="preserve"> senden. Vielen</w:t>
    </w:r>
    <w:r w:rsidRPr="00D622F5">
      <w:rPr>
        <w:noProof/>
        <w:sz w:val="18"/>
        <w:szCs w:val="18"/>
        <w:lang w:val="de-CH" w:eastAsia="de-CH"/>
      </w:rPr>
      <w:t xml:space="preserve"> Dank!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C4" w:rsidRDefault="00EF2CC4" w:rsidP="00C8013C">
      <w:pPr>
        <w:spacing w:after="0" w:line="240" w:lineRule="auto"/>
      </w:pPr>
      <w:r>
        <w:separator/>
      </w:r>
    </w:p>
  </w:footnote>
  <w:footnote w:type="continuationSeparator" w:id="0">
    <w:p w:rsidR="00EF2CC4" w:rsidRDefault="00EF2CC4" w:rsidP="00C8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C4" w:rsidRPr="00157483" w:rsidRDefault="00EF2CC4" w:rsidP="00EF2CC4">
    <w:pPr>
      <w:keepNext/>
      <w:widowControl w:val="0"/>
      <w:spacing w:after="0" w:line="280" w:lineRule="exact"/>
      <w:ind w:left="-142" w:firstLine="142"/>
      <w:outlineLvl w:val="0"/>
      <w:rPr>
        <w:rFonts w:eastAsia="Calibri"/>
        <w:noProof/>
        <w:color w:val="7F7F7F" w:themeColor="text1" w:themeTint="80"/>
        <w:lang w:eastAsia="de-DE"/>
      </w:rPr>
    </w:pPr>
    <w:r w:rsidRPr="00157483">
      <w:rPr>
        <w:rFonts w:eastAsia="Calibri"/>
        <w:noProof/>
        <w:color w:val="7F7F7F" w:themeColor="text1" w:themeTint="80"/>
        <w:lang w:eastAsia="de-DE"/>
      </w:rPr>
      <w:t>Die Zahnarztpraxis Brugg</w:t>
    </w:r>
  </w:p>
  <w:p w:rsidR="00EF2CC4" w:rsidRPr="00871DD7" w:rsidRDefault="00EF2CC4" w:rsidP="00EF2CC4">
    <w:pPr>
      <w:keepNext/>
      <w:widowControl w:val="0"/>
      <w:spacing w:after="0" w:line="280" w:lineRule="exact"/>
      <w:outlineLvl w:val="0"/>
      <w:rPr>
        <w:rFonts w:eastAsia="Calibri"/>
        <w:noProof/>
        <w:color w:val="365F91" w:themeColor="accent1" w:themeShade="BF"/>
        <w:lang w:eastAsia="de-DE"/>
      </w:rPr>
    </w:pPr>
    <w:r w:rsidRPr="00871DD7">
      <w:rPr>
        <w:rFonts w:eastAsia="Calibri"/>
        <w:noProof/>
        <w:color w:val="365F91" w:themeColor="accent1" w:themeShade="BF"/>
        <w:lang w:eastAsia="de-DE"/>
      </w:rPr>
      <w:t xml:space="preserve">Praxis </w:t>
    </w:r>
    <w:r>
      <w:rPr>
        <w:rFonts w:eastAsia="Calibri"/>
        <w:noProof/>
        <w:color w:val="365F91" w:themeColor="accent1" w:themeShade="BF"/>
        <w:lang w:eastAsia="de-DE"/>
      </w:rPr>
      <w:t xml:space="preserve">für </w:t>
    </w:r>
    <w:r w:rsidRPr="00871DD7">
      <w:rPr>
        <w:rFonts w:eastAsia="Calibri"/>
        <w:noProof/>
        <w:color w:val="365F91" w:themeColor="accent1" w:themeShade="BF"/>
        <w:lang w:eastAsia="de-DE"/>
      </w:rPr>
      <w:t>allgemeine Zahnmedizin</w:t>
    </w:r>
    <w:r>
      <w:rPr>
        <w:rFonts w:eastAsia="Calibri"/>
        <w:noProof/>
        <w:color w:val="365F91" w:themeColor="accent1" w:themeShade="BF"/>
        <w:lang w:eastAsia="de-DE"/>
      </w:rPr>
      <w:t xml:space="preserve">, </w:t>
    </w:r>
    <w:r w:rsidRPr="00871DD7">
      <w:rPr>
        <w:rFonts w:eastAsia="Calibri"/>
        <w:noProof/>
        <w:color w:val="365F91" w:themeColor="accent1" w:themeShade="BF"/>
        <w:lang w:eastAsia="de-DE"/>
      </w:rPr>
      <w:t>Oralchirurgie</w:t>
    </w:r>
    <w:r>
      <w:rPr>
        <w:rFonts w:eastAsia="Calibri"/>
        <w:noProof/>
        <w:color w:val="365F91" w:themeColor="accent1" w:themeShade="BF"/>
        <w:lang w:eastAsia="de-DE"/>
      </w:rPr>
      <w:t xml:space="preserve"> und Kieferorthopädie</w:t>
    </w:r>
  </w:p>
  <w:p w:rsidR="00EF2CC4" w:rsidRPr="00157483" w:rsidRDefault="00EF2CC4" w:rsidP="00EF2CC4">
    <w:pPr>
      <w:keepNext/>
      <w:widowControl w:val="0"/>
      <w:spacing w:after="0" w:line="280" w:lineRule="exact"/>
      <w:outlineLvl w:val="0"/>
      <w:rPr>
        <w:rFonts w:eastAsia="Calibri"/>
        <w:noProof/>
        <w:color w:val="7F7F7F" w:themeColor="text1" w:themeTint="80"/>
        <w:lang w:eastAsia="de-DE"/>
      </w:rPr>
    </w:pPr>
    <w:r w:rsidRPr="00157483">
      <w:rPr>
        <w:rFonts w:eastAsia="Calibri"/>
        <w:noProof/>
        <w:color w:val="7F7F7F" w:themeColor="text1" w:themeTint="80"/>
        <w:lang w:eastAsia="de-DE"/>
      </w:rPr>
      <w:t>Dr. med. dent. BrankaTomljenovic / Fachzahnärztin für Oralchirurgie</w:t>
    </w:r>
  </w:p>
  <w:p w:rsidR="00EF2CC4" w:rsidRPr="00157483" w:rsidRDefault="00EF2CC4" w:rsidP="00EF2CC4">
    <w:pPr>
      <w:keepNext/>
      <w:widowControl w:val="0"/>
      <w:spacing w:after="0" w:line="280" w:lineRule="exact"/>
      <w:ind w:left="142" w:hanging="142"/>
      <w:outlineLvl w:val="0"/>
      <w:rPr>
        <w:rFonts w:eastAsia="Calibri"/>
        <w:noProof/>
        <w:color w:val="7F7F7F" w:themeColor="text1" w:themeTint="80"/>
        <w:lang w:eastAsia="de-DE"/>
      </w:rPr>
    </w:pPr>
    <w:r w:rsidRPr="00157483">
      <w:rPr>
        <w:rFonts w:eastAsia="Calibri"/>
        <w:noProof/>
        <w:color w:val="7F7F7F" w:themeColor="text1" w:themeTint="80"/>
        <w:lang w:eastAsia="de-DE"/>
      </w:rPr>
      <w:t>Neumarkplatz 12 / 5200 Brugg</w:t>
    </w:r>
  </w:p>
  <w:p w:rsidR="00EF2CC4" w:rsidRPr="00157483" w:rsidRDefault="00EF2CC4" w:rsidP="00EF2CC4">
    <w:pPr>
      <w:keepNext/>
      <w:widowControl w:val="0"/>
      <w:spacing w:after="0" w:line="280" w:lineRule="exact"/>
      <w:outlineLvl w:val="0"/>
      <w:rPr>
        <w:color w:val="7F7F7F" w:themeColor="text1" w:themeTint="80"/>
        <w:lang w:val="de-CH"/>
      </w:rPr>
    </w:pPr>
    <w:r w:rsidRPr="00157483">
      <w:rPr>
        <w:rFonts w:eastAsia="Calibri"/>
        <w:noProof/>
        <w:color w:val="7F7F7F" w:themeColor="text1" w:themeTint="80"/>
        <w:lang w:eastAsia="de-DE"/>
      </w:rPr>
      <w:t>Tel.</w:t>
    </w:r>
    <w:r>
      <w:rPr>
        <w:rFonts w:eastAsia="Calibri"/>
        <w:noProof/>
        <w:color w:val="7F7F7F" w:themeColor="text1" w:themeTint="80"/>
        <w:lang w:eastAsia="de-DE"/>
      </w:rPr>
      <w:t>/Fax</w:t>
    </w:r>
    <w:r w:rsidRPr="00157483">
      <w:rPr>
        <w:rFonts w:eastAsia="Calibri"/>
        <w:noProof/>
        <w:color w:val="7F7F7F" w:themeColor="text1" w:themeTint="80"/>
        <w:lang w:eastAsia="de-DE"/>
      </w:rPr>
      <w:t xml:space="preserve"> 056/442`21`22 / </w:t>
    </w:r>
    <w:r>
      <w:rPr>
        <w:rFonts w:eastAsia="Calibri"/>
        <w:noProof/>
        <w:color w:val="7F7F7F" w:themeColor="text1" w:themeTint="80"/>
        <w:lang w:eastAsia="de-DE"/>
      </w:rPr>
      <w:t xml:space="preserve">26 </w:t>
    </w:r>
    <w:r w:rsidRPr="00157483">
      <w:rPr>
        <w:rFonts w:eastAsia="Calibri"/>
        <w:noProof/>
        <w:color w:val="7F7F7F" w:themeColor="text1" w:themeTint="80"/>
        <w:lang w:eastAsia="de-DE"/>
      </w:rPr>
      <w:t>info@zahnarztpraxis-brugg.ch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B02"/>
    <w:multiLevelType w:val="hybridMultilevel"/>
    <w:tmpl w:val="B9D01A06"/>
    <w:lvl w:ilvl="0" w:tplc="C6F67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09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C8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8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2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2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6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42905"/>
    <w:multiLevelType w:val="hybridMultilevel"/>
    <w:tmpl w:val="D39A54BA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7C1729"/>
    <w:multiLevelType w:val="hybridMultilevel"/>
    <w:tmpl w:val="58BEE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076"/>
    <w:multiLevelType w:val="hybridMultilevel"/>
    <w:tmpl w:val="766C9C58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43C3F7F"/>
    <w:multiLevelType w:val="hybridMultilevel"/>
    <w:tmpl w:val="391E9C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68A6"/>
    <w:multiLevelType w:val="hybridMultilevel"/>
    <w:tmpl w:val="CB16C01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C50581"/>
    <w:multiLevelType w:val="hybridMultilevel"/>
    <w:tmpl w:val="62DE583A"/>
    <w:lvl w:ilvl="0" w:tplc="055A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07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4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CB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83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8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E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6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6307AC"/>
    <w:multiLevelType w:val="hybridMultilevel"/>
    <w:tmpl w:val="DDF8F9B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XqoAVmueY6duL03ad8FTzc8j6mp9QT5UY65wJp4Isa0tNmHqaSJyL6AF0sYgiyuX9Wo2hppIekjAlZjQZ+M+w==" w:salt="EaMgICxp4L76hEII45ZSd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9"/>
    <w:rsid w:val="000149AC"/>
    <w:rsid w:val="000220CE"/>
    <w:rsid w:val="00053514"/>
    <w:rsid w:val="00060DCB"/>
    <w:rsid w:val="00062BAD"/>
    <w:rsid w:val="000652A7"/>
    <w:rsid w:val="00066900"/>
    <w:rsid w:val="0009282C"/>
    <w:rsid w:val="000B61AE"/>
    <w:rsid w:val="000D7972"/>
    <w:rsid w:val="000F2B48"/>
    <w:rsid w:val="000F6E4C"/>
    <w:rsid w:val="00134456"/>
    <w:rsid w:val="00157483"/>
    <w:rsid w:val="001614C0"/>
    <w:rsid w:val="001808F2"/>
    <w:rsid w:val="00194B91"/>
    <w:rsid w:val="001A31DD"/>
    <w:rsid w:val="001F17F9"/>
    <w:rsid w:val="001F51D1"/>
    <w:rsid w:val="00222D5D"/>
    <w:rsid w:val="00226219"/>
    <w:rsid w:val="00232308"/>
    <w:rsid w:val="0026524B"/>
    <w:rsid w:val="00266AB0"/>
    <w:rsid w:val="002730D9"/>
    <w:rsid w:val="00273F1D"/>
    <w:rsid w:val="00297547"/>
    <w:rsid w:val="002D01FB"/>
    <w:rsid w:val="002D48E9"/>
    <w:rsid w:val="002F7139"/>
    <w:rsid w:val="003051B6"/>
    <w:rsid w:val="00323754"/>
    <w:rsid w:val="00355CDA"/>
    <w:rsid w:val="00370F14"/>
    <w:rsid w:val="003B02AD"/>
    <w:rsid w:val="003D03C7"/>
    <w:rsid w:val="003E7286"/>
    <w:rsid w:val="004219C8"/>
    <w:rsid w:val="00441768"/>
    <w:rsid w:val="00451674"/>
    <w:rsid w:val="004571A8"/>
    <w:rsid w:val="00460170"/>
    <w:rsid w:val="004B0B9C"/>
    <w:rsid w:val="004C7EFB"/>
    <w:rsid w:val="0050625F"/>
    <w:rsid w:val="005A5A68"/>
    <w:rsid w:val="006373E5"/>
    <w:rsid w:val="00650C70"/>
    <w:rsid w:val="00661D57"/>
    <w:rsid w:val="00665340"/>
    <w:rsid w:val="00692913"/>
    <w:rsid w:val="006936EE"/>
    <w:rsid w:val="006C0203"/>
    <w:rsid w:val="006D56C9"/>
    <w:rsid w:val="00702473"/>
    <w:rsid w:val="00730A8B"/>
    <w:rsid w:val="00747FA1"/>
    <w:rsid w:val="00761A6C"/>
    <w:rsid w:val="00793B45"/>
    <w:rsid w:val="007E31CC"/>
    <w:rsid w:val="0084252A"/>
    <w:rsid w:val="00843510"/>
    <w:rsid w:val="0086102E"/>
    <w:rsid w:val="008661A1"/>
    <w:rsid w:val="00871DD7"/>
    <w:rsid w:val="00877B13"/>
    <w:rsid w:val="00896B09"/>
    <w:rsid w:val="008A2153"/>
    <w:rsid w:val="008B377D"/>
    <w:rsid w:val="008B3C62"/>
    <w:rsid w:val="008B4ABB"/>
    <w:rsid w:val="008E1D32"/>
    <w:rsid w:val="008E5FA0"/>
    <w:rsid w:val="00934FB7"/>
    <w:rsid w:val="00954973"/>
    <w:rsid w:val="00954B02"/>
    <w:rsid w:val="0097052A"/>
    <w:rsid w:val="00985869"/>
    <w:rsid w:val="00995358"/>
    <w:rsid w:val="009B37BA"/>
    <w:rsid w:val="009C6E9D"/>
    <w:rsid w:val="009D7EDB"/>
    <w:rsid w:val="009E623D"/>
    <w:rsid w:val="00A6293C"/>
    <w:rsid w:val="00AB0BB7"/>
    <w:rsid w:val="00AC0E07"/>
    <w:rsid w:val="00AC2B3A"/>
    <w:rsid w:val="00AF66A6"/>
    <w:rsid w:val="00B370DF"/>
    <w:rsid w:val="00B64AFC"/>
    <w:rsid w:val="00B76FB9"/>
    <w:rsid w:val="00B8424F"/>
    <w:rsid w:val="00B868E8"/>
    <w:rsid w:val="00BB4E7D"/>
    <w:rsid w:val="00BD2815"/>
    <w:rsid w:val="00BE03DA"/>
    <w:rsid w:val="00BF5E81"/>
    <w:rsid w:val="00C12CA0"/>
    <w:rsid w:val="00C22C5C"/>
    <w:rsid w:val="00C4405C"/>
    <w:rsid w:val="00C47C37"/>
    <w:rsid w:val="00C552A8"/>
    <w:rsid w:val="00C670E6"/>
    <w:rsid w:val="00C75361"/>
    <w:rsid w:val="00C8013C"/>
    <w:rsid w:val="00CA0E51"/>
    <w:rsid w:val="00D1281A"/>
    <w:rsid w:val="00D16196"/>
    <w:rsid w:val="00D25246"/>
    <w:rsid w:val="00D622F5"/>
    <w:rsid w:val="00D64770"/>
    <w:rsid w:val="00D84291"/>
    <w:rsid w:val="00D96C3C"/>
    <w:rsid w:val="00DC2391"/>
    <w:rsid w:val="00DD34FA"/>
    <w:rsid w:val="00DF4E43"/>
    <w:rsid w:val="00E2558B"/>
    <w:rsid w:val="00E3587C"/>
    <w:rsid w:val="00E46C44"/>
    <w:rsid w:val="00E551AB"/>
    <w:rsid w:val="00EC29F1"/>
    <w:rsid w:val="00EF2CC4"/>
    <w:rsid w:val="00EF5222"/>
    <w:rsid w:val="00F11861"/>
    <w:rsid w:val="00F23115"/>
    <w:rsid w:val="00F417EE"/>
    <w:rsid w:val="00F41945"/>
    <w:rsid w:val="00F42558"/>
    <w:rsid w:val="00F64FAA"/>
    <w:rsid w:val="00F769F1"/>
    <w:rsid w:val="00F81A0E"/>
    <w:rsid w:val="00FA400A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1A2DA9"/>
  <w15:docId w15:val="{5A361B3F-EADF-4A3A-84EB-8E67BC07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A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13C"/>
  </w:style>
  <w:style w:type="paragraph" w:styleId="Fuzeile">
    <w:name w:val="footer"/>
    <w:basedOn w:val="Standard"/>
    <w:link w:val="FuzeileZchn"/>
    <w:uiPriority w:val="99"/>
    <w:unhideWhenUsed/>
    <w:rsid w:val="00C8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1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C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4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565E22-B02C-40CE-A3C7-1EC3F16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F1B94736.dotm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 Gajic (ssdhgj)</cp:lastModifiedBy>
  <cp:revision>2</cp:revision>
  <cp:lastPrinted>2018-10-02T20:14:00Z</cp:lastPrinted>
  <dcterms:created xsi:type="dcterms:W3CDTF">2018-10-09T12:47:00Z</dcterms:created>
  <dcterms:modified xsi:type="dcterms:W3CDTF">2018-10-09T12:47:00Z</dcterms:modified>
</cp:coreProperties>
</file>